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A8" w:rsidRPr="00390498" w:rsidRDefault="00BC2FF7" w:rsidP="00390498">
      <w:pPr>
        <w:pStyle w:val="Title"/>
        <w:jc w:val="center"/>
        <w:rPr>
          <w:sz w:val="44"/>
          <w:szCs w:val="44"/>
        </w:rPr>
      </w:pPr>
      <w:r w:rsidRPr="00390498">
        <w:rPr>
          <w:sz w:val="44"/>
          <w:szCs w:val="44"/>
        </w:rPr>
        <w:t>UNIT 10 STUDY GUIDE- EARTH, MOON, SUN</w:t>
      </w:r>
    </w:p>
    <w:p w:rsidR="00390498" w:rsidRPr="00390498" w:rsidRDefault="00390498" w:rsidP="00390498">
      <w:pPr>
        <w:pStyle w:val="Title"/>
        <w:jc w:val="center"/>
        <w:rPr>
          <w:i/>
          <w:sz w:val="36"/>
          <w:szCs w:val="36"/>
        </w:rPr>
      </w:pPr>
      <w:r w:rsidRPr="00390498">
        <w:rPr>
          <w:i/>
          <w:sz w:val="36"/>
          <w:szCs w:val="36"/>
        </w:rPr>
        <w:t>Pages 200-225 in Fusion Text</w:t>
      </w: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</w:t>
      </w: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FCF62" wp14:editId="2253C715">
            <wp:simplePos x="0" y="0"/>
            <wp:positionH relativeFrom="margin">
              <wp:posOffset>904875</wp:posOffset>
            </wp:positionH>
            <wp:positionV relativeFrom="paragraph">
              <wp:posOffset>8890</wp:posOffset>
            </wp:positionV>
            <wp:extent cx="3133090" cy="2314575"/>
            <wp:effectExtent l="0" t="0" r="0" b="9525"/>
            <wp:wrapThrough wrapText="bothSides">
              <wp:wrapPolygon edited="0">
                <wp:start x="19831" y="0"/>
                <wp:lineTo x="919" y="1067"/>
                <wp:lineTo x="1445" y="3022"/>
                <wp:lineTo x="0" y="5689"/>
                <wp:lineTo x="0" y="6044"/>
                <wp:lineTo x="1707" y="8711"/>
                <wp:lineTo x="1445" y="11378"/>
                <wp:lineTo x="1707" y="14400"/>
                <wp:lineTo x="2758" y="17244"/>
                <wp:lineTo x="2758" y="17422"/>
                <wp:lineTo x="5122" y="20267"/>
                <wp:lineTo x="7355" y="21333"/>
                <wp:lineTo x="7880" y="21511"/>
                <wp:lineTo x="9981" y="21511"/>
                <wp:lineTo x="10507" y="21333"/>
                <wp:lineTo x="12871" y="20267"/>
                <wp:lineTo x="15366" y="17244"/>
                <wp:lineTo x="16417" y="14400"/>
                <wp:lineTo x="16942" y="11556"/>
                <wp:lineTo x="19963" y="8711"/>
                <wp:lineTo x="21145" y="8000"/>
                <wp:lineTo x="21145" y="6400"/>
                <wp:lineTo x="20225" y="5867"/>
                <wp:lineTo x="19831" y="3022"/>
                <wp:lineTo x="21407" y="1956"/>
                <wp:lineTo x="21407" y="1244"/>
                <wp:lineTo x="20619" y="0"/>
                <wp:lineTo x="198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  <w:r w:rsidRPr="00B950A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A1905" wp14:editId="074EBB2C">
                <wp:simplePos x="0" y="0"/>
                <wp:positionH relativeFrom="margin">
                  <wp:posOffset>3257550</wp:posOffset>
                </wp:positionH>
                <wp:positionV relativeFrom="paragraph">
                  <wp:posOffset>13970</wp:posOffset>
                </wp:positionV>
                <wp:extent cx="2847975" cy="2447925"/>
                <wp:effectExtent l="0" t="0" r="28575" b="28575"/>
                <wp:wrapThrough wrapText="bothSides">
                  <wp:wrapPolygon edited="0">
                    <wp:start x="0" y="0"/>
                    <wp:lineTo x="0" y="21684"/>
                    <wp:lineTo x="21672" y="21684"/>
                    <wp:lineTo x="2167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0A8" w:rsidRPr="00B950A8" w:rsidRDefault="00B950A8" w:rsidP="00B950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VOCABULARY TO KNOW</w:t>
                            </w:r>
                            <w:r w:rsidRPr="00B950A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Rotation/Revolution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Season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Satellite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Tidal Range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Spring Tide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Neap Tide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Lunar Phases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Solar Eclipse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Lunar Eclipse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950A8">
                              <w:rPr>
                                <w:sz w:val="28"/>
                                <w:szCs w:val="28"/>
                              </w:rPr>
                              <w:t>New Moon/Full Moon</w:t>
                            </w:r>
                          </w:p>
                          <w:p w:rsidR="00B950A8" w:rsidRPr="00B950A8" w:rsidRDefault="00B950A8" w:rsidP="00B950A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1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1.1pt;width:224.25pt;height:1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">
                <v:textbox>
                  <w:txbxContent>
                    <w:p w:rsidR="00B950A8" w:rsidRPr="00B950A8" w:rsidRDefault="00B950A8" w:rsidP="00B950A8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950A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VOCABULARY TO KNOW</w:t>
                      </w:r>
                      <w:r w:rsidRPr="00B950A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Rotation/Revolution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Season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Satellite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Tidal Range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Spring Tide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Neap Tide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Lunar Phases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Solar Eclipse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Lunar Eclipse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950A8">
                        <w:rPr>
                          <w:sz w:val="28"/>
                          <w:szCs w:val="28"/>
                        </w:rPr>
                        <w:t>New Moon/Full Moon</w:t>
                      </w:r>
                    </w:p>
                    <w:p w:rsidR="00B950A8" w:rsidRPr="00B950A8" w:rsidRDefault="00B950A8" w:rsidP="00B950A8">
                      <w:pPr>
                        <w:pStyle w:val="ListParagraph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4"/>
          <w:szCs w:val="24"/>
        </w:rPr>
      </w:pPr>
    </w:p>
    <w:p w:rsidR="00B950A8" w:rsidRDefault="00B950A8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11. Sketch the position</w:t>
      </w:r>
      <w:r w:rsidR="00BC2FF7">
        <w:rPr>
          <w:rFonts w:asciiTheme="majorHAnsi" w:hAnsiTheme="majorHAnsi"/>
          <w:sz w:val="28"/>
          <w:szCs w:val="28"/>
        </w:rPr>
        <w:t>ing</w:t>
      </w:r>
      <w:r w:rsidR="00BC2FF7" w:rsidRPr="00BC2FF7">
        <w:rPr>
          <w:rFonts w:asciiTheme="majorHAnsi" w:hAnsiTheme="majorHAnsi"/>
          <w:sz w:val="28"/>
          <w:szCs w:val="28"/>
        </w:rPr>
        <w:t xml:space="preserve"> </w:t>
      </w:r>
      <w:r w:rsidRPr="00BC2FF7">
        <w:rPr>
          <w:rFonts w:asciiTheme="majorHAnsi" w:hAnsiTheme="majorHAnsi"/>
          <w:sz w:val="28"/>
          <w:szCs w:val="28"/>
        </w:rPr>
        <w:t xml:space="preserve">of the </w:t>
      </w:r>
      <w:r w:rsidRPr="00BC2FF7">
        <w:rPr>
          <w:rFonts w:asciiTheme="majorHAnsi" w:hAnsiTheme="majorHAnsi"/>
          <w:b/>
          <w:sz w:val="28"/>
          <w:szCs w:val="28"/>
        </w:rPr>
        <w:t>Earth and Sun</w:t>
      </w:r>
      <w:r w:rsidRPr="00BC2FF7">
        <w:rPr>
          <w:rFonts w:asciiTheme="majorHAnsi" w:hAnsiTheme="majorHAnsi"/>
          <w:sz w:val="28"/>
          <w:szCs w:val="28"/>
        </w:rPr>
        <w:t xml:space="preserve"> to show winter in the </w:t>
      </w:r>
      <w:r w:rsidRPr="00BC2FF7">
        <w:rPr>
          <w:rFonts w:asciiTheme="majorHAnsi" w:hAnsiTheme="majorHAnsi"/>
          <w:b/>
          <w:sz w:val="28"/>
          <w:szCs w:val="28"/>
        </w:rPr>
        <w:t>Southern Hemisphere</w:t>
      </w:r>
      <w:r w:rsidRPr="00BC2FF7">
        <w:rPr>
          <w:rFonts w:asciiTheme="majorHAnsi" w:hAnsiTheme="majorHAnsi"/>
          <w:sz w:val="28"/>
          <w:szCs w:val="28"/>
        </w:rPr>
        <w:t>.</w:t>
      </w:r>
    </w:p>
    <w:p w:rsidR="00390498" w:rsidRPr="00BC2FF7" w:rsidRDefault="00390498" w:rsidP="00B950A8">
      <w:pPr>
        <w:rPr>
          <w:rFonts w:asciiTheme="majorHAnsi" w:hAnsiTheme="majorHAnsi"/>
          <w:sz w:val="28"/>
          <w:szCs w:val="28"/>
        </w:rPr>
      </w:pPr>
    </w:p>
    <w:p w:rsidR="00B950A8" w:rsidRDefault="00B950A8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12.</w:t>
      </w:r>
      <w:r w:rsidRPr="00BC2FF7">
        <w:rPr>
          <w:rFonts w:asciiTheme="majorHAnsi" w:hAnsiTheme="majorHAnsi"/>
          <w:sz w:val="28"/>
          <w:szCs w:val="28"/>
        </w:rPr>
        <w:t xml:space="preserve"> Sketch the </w:t>
      </w:r>
      <w:r w:rsidRPr="00BC2FF7">
        <w:rPr>
          <w:rFonts w:asciiTheme="majorHAnsi" w:hAnsiTheme="majorHAnsi"/>
          <w:sz w:val="28"/>
          <w:szCs w:val="28"/>
        </w:rPr>
        <w:t>position</w:t>
      </w:r>
      <w:r w:rsidR="00BC2FF7">
        <w:rPr>
          <w:rFonts w:asciiTheme="majorHAnsi" w:hAnsiTheme="majorHAnsi"/>
          <w:sz w:val="28"/>
          <w:szCs w:val="28"/>
        </w:rPr>
        <w:t>ing</w:t>
      </w:r>
      <w:r w:rsidRPr="00BC2FF7">
        <w:rPr>
          <w:rFonts w:asciiTheme="majorHAnsi" w:hAnsiTheme="majorHAnsi"/>
          <w:sz w:val="28"/>
          <w:szCs w:val="28"/>
        </w:rPr>
        <w:t xml:space="preserve"> of the </w:t>
      </w:r>
      <w:r w:rsidRPr="00BC2FF7">
        <w:rPr>
          <w:rFonts w:asciiTheme="majorHAnsi" w:hAnsiTheme="majorHAnsi"/>
          <w:b/>
          <w:sz w:val="28"/>
          <w:szCs w:val="28"/>
        </w:rPr>
        <w:t>Earth and Sun</w:t>
      </w:r>
      <w:r w:rsidRPr="00BC2FF7">
        <w:rPr>
          <w:rFonts w:asciiTheme="majorHAnsi" w:hAnsiTheme="majorHAnsi"/>
          <w:sz w:val="28"/>
          <w:szCs w:val="28"/>
        </w:rPr>
        <w:t xml:space="preserve"> to show winter in the </w:t>
      </w:r>
      <w:r w:rsidRPr="00BC2FF7">
        <w:rPr>
          <w:rFonts w:asciiTheme="majorHAnsi" w:hAnsiTheme="majorHAnsi"/>
          <w:b/>
          <w:sz w:val="28"/>
          <w:szCs w:val="28"/>
        </w:rPr>
        <w:t xml:space="preserve">Northern </w:t>
      </w:r>
      <w:r w:rsidRPr="00BC2FF7">
        <w:rPr>
          <w:rFonts w:asciiTheme="majorHAnsi" w:hAnsiTheme="majorHAnsi"/>
          <w:b/>
          <w:sz w:val="28"/>
          <w:szCs w:val="28"/>
        </w:rPr>
        <w:t>Hemisphere</w:t>
      </w:r>
      <w:r w:rsidRPr="00BC2FF7">
        <w:rPr>
          <w:rFonts w:asciiTheme="majorHAnsi" w:hAnsiTheme="majorHAnsi"/>
          <w:sz w:val="28"/>
          <w:szCs w:val="28"/>
        </w:rPr>
        <w:t xml:space="preserve">. </w:t>
      </w:r>
    </w:p>
    <w:p w:rsidR="00390498" w:rsidRPr="00BC2FF7" w:rsidRDefault="00390498" w:rsidP="00B950A8">
      <w:pPr>
        <w:rPr>
          <w:rFonts w:asciiTheme="majorHAnsi" w:hAnsiTheme="majorHAnsi"/>
          <w:sz w:val="28"/>
          <w:szCs w:val="28"/>
        </w:rPr>
      </w:pPr>
    </w:p>
    <w:p w:rsidR="00B950A8" w:rsidRDefault="00B950A8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13. Sketch the position</w:t>
      </w:r>
      <w:r w:rsidR="00BC2FF7">
        <w:rPr>
          <w:rFonts w:asciiTheme="majorHAnsi" w:hAnsiTheme="majorHAnsi"/>
          <w:sz w:val="28"/>
          <w:szCs w:val="28"/>
        </w:rPr>
        <w:t>ing</w:t>
      </w:r>
      <w:r w:rsidRPr="00BC2FF7">
        <w:rPr>
          <w:rFonts w:asciiTheme="majorHAnsi" w:hAnsiTheme="majorHAnsi"/>
          <w:sz w:val="28"/>
          <w:szCs w:val="28"/>
        </w:rPr>
        <w:t xml:space="preserve"> of the </w:t>
      </w:r>
      <w:r w:rsidRPr="00BC2FF7">
        <w:rPr>
          <w:rFonts w:asciiTheme="majorHAnsi" w:hAnsiTheme="majorHAnsi"/>
          <w:b/>
          <w:sz w:val="28"/>
          <w:szCs w:val="28"/>
        </w:rPr>
        <w:t>Earth and Sun</w:t>
      </w:r>
      <w:r w:rsidRPr="00BC2FF7">
        <w:rPr>
          <w:rFonts w:asciiTheme="majorHAnsi" w:hAnsiTheme="majorHAnsi"/>
          <w:sz w:val="28"/>
          <w:szCs w:val="28"/>
        </w:rPr>
        <w:t xml:space="preserve"> to show the strongest possible </w:t>
      </w:r>
      <w:r w:rsidRPr="00BC2FF7">
        <w:rPr>
          <w:rFonts w:asciiTheme="majorHAnsi" w:hAnsiTheme="majorHAnsi"/>
          <w:b/>
          <w:sz w:val="28"/>
          <w:szCs w:val="28"/>
        </w:rPr>
        <w:t>tides</w:t>
      </w:r>
      <w:r w:rsidRPr="00BC2FF7">
        <w:rPr>
          <w:rFonts w:asciiTheme="majorHAnsi" w:hAnsiTheme="majorHAnsi"/>
          <w:sz w:val="28"/>
          <w:szCs w:val="28"/>
        </w:rPr>
        <w:t>.</w:t>
      </w:r>
    </w:p>
    <w:p w:rsidR="00390498" w:rsidRPr="00BC2FF7" w:rsidRDefault="00390498" w:rsidP="00B950A8">
      <w:pPr>
        <w:rPr>
          <w:rFonts w:asciiTheme="majorHAnsi" w:hAnsiTheme="majorHAnsi"/>
          <w:sz w:val="28"/>
          <w:szCs w:val="28"/>
        </w:rPr>
      </w:pPr>
    </w:p>
    <w:p w:rsidR="00B950A8" w:rsidRDefault="00B950A8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 xml:space="preserve">14. </w:t>
      </w:r>
      <w:r w:rsidR="00BC2FF7" w:rsidRPr="00BC2FF7">
        <w:rPr>
          <w:rFonts w:asciiTheme="majorHAnsi" w:hAnsiTheme="majorHAnsi"/>
          <w:sz w:val="28"/>
          <w:szCs w:val="28"/>
        </w:rPr>
        <w:t>Sketch the position</w:t>
      </w:r>
      <w:r w:rsidR="00BC2FF7">
        <w:rPr>
          <w:rFonts w:asciiTheme="majorHAnsi" w:hAnsiTheme="majorHAnsi"/>
          <w:sz w:val="28"/>
          <w:szCs w:val="28"/>
        </w:rPr>
        <w:t>ing</w:t>
      </w:r>
      <w:r w:rsidR="00BC2FF7" w:rsidRPr="00BC2FF7">
        <w:rPr>
          <w:rFonts w:asciiTheme="majorHAnsi" w:hAnsiTheme="majorHAnsi"/>
          <w:sz w:val="28"/>
          <w:szCs w:val="28"/>
        </w:rPr>
        <w:t xml:space="preserve"> of the </w:t>
      </w:r>
      <w:r w:rsidR="00BC2FF7" w:rsidRPr="00BC2FF7">
        <w:rPr>
          <w:rFonts w:asciiTheme="majorHAnsi" w:hAnsiTheme="majorHAnsi"/>
          <w:b/>
          <w:sz w:val="28"/>
          <w:szCs w:val="28"/>
        </w:rPr>
        <w:t>Moon, Earth, and Sun</w:t>
      </w:r>
      <w:r w:rsidR="00BC2FF7" w:rsidRPr="00BC2FF7">
        <w:rPr>
          <w:rFonts w:asciiTheme="majorHAnsi" w:hAnsiTheme="majorHAnsi"/>
          <w:sz w:val="28"/>
          <w:szCs w:val="28"/>
        </w:rPr>
        <w:t xml:space="preserve"> during a </w:t>
      </w:r>
      <w:r w:rsidR="00BC2FF7" w:rsidRPr="00BC2FF7">
        <w:rPr>
          <w:rFonts w:asciiTheme="majorHAnsi" w:hAnsiTheme="majorHAnsi"/>
          <w:b/>
          <w:sz w:val="28"/>
          <w:szCs w:val="28"/>
        </w:rPr>
        <w:t>solar eclipse</w:t>
      </w:r>
      <w:r w:rsidR="00BC2FF7" w:rsidRPr="00BC2FF7">
        <w:rPr>
          <w:rFonts w:asciiTheme="majorHAnsi" w:hAnsiTheme="majorHAnsi"/>
          <w:sz w:val="28"/>
          <w:szCs w:val="28"/>
        </w:rPr>
        <w:t>.</w:t>
      </w:r>
    </w:p>
    <w:p w:rsidR="00390498" w:rsidRPr="00BC2FF7" w:rsidRDefault="00390498" w:rsidP="00B950A8">
      <w:pPr>
        <w:rPr>
          <w:rFonts w:asciiTheme="majorHAnsi" w:hAnsiTheme="majorHAnsi"/>
          <w:sz w:val="28"/>
          <w:szCs w:val="28"/>
        </w:rPr>
      </w:pPr>
    </w:p>
    <w:p w:rsidR="00BC2FF7" w:rsidRDefault="00BC2FF7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15. Sketch the position</w:t>
      </w:r>
      <w:r>
        <w:rPr>
          <w:rFonts w:asciiTheme="majorHAnsi" w:hAnsiTheme="majorHAnsi"/>
          <w:sz w:val="28"/>
          <w:szCs w:val="28"/>
        </w:rPr>
        <w:t>ing</w:t>
      </w:r>
      <w:r w:rsidRPr="00BC2FF7">
        <w:rPr>
          <w:rFonts w:asciiTheme="majorHAnsi" w:hAnsiTheme="majorHAnsi"/>
          <w:sz w:val="28"/>
          <w:szCs w:val="28"/>
        </w:rPr>
        <w:t xml:space="preserve"> of the </w:t>
      </w:r>
      <w:r w:rsidRPr="00BC2FF7">
        <w:rPr>
          <w:rFonts w:asciiTheme="majorHAnsi" w:hAnsiTheme="majorHAnsi"/>
          <w:b/>
          <w:sz w:val="28"/>
          <w:szCs w:val="28"/>
        </w:rPr>
        <w:t>Moon, Earth, and Sun</w:t>
      </w:r>
      <w:r w:rsidRPr="00BC2FF7">
        <w:rPr>
          <w:rFonts w:asciiTheme="majorHAnsi" w:hAnsiTheme="majorHAnsi"/>
          <w:sz w:val="28"/>
          <w:szCs w:val="28"/>
        </w:rPr>
        <w:t xml:space="preserve"> during a </w:t>
      </w:r>
      <w:r w:rsidRPr="00BC2FF7">
        <w:rPr>
          <w:rFonts w:asciiTheme="majorHAnsi" w:hAnsiTheme="majorHAnsi"/>
          <w:b/>
          <w:sz w:val="28"/>
          <w:szCs w:val="28"/>
        </w:rPr>
        <w:t>lunar eclipse</w:t>
      </w:r>
      <w:r w:rsidRPr="00BC2FF7">
        <w:rPr>
          <w:rFonts w:asciiTheme="majorHAnsi" w:hAnsiTheme="majorHAnsi"/>
          <w:sz w:val="28"/>
          <w:szCs w:val="28"/>
        </w:rPr>
        <w:t xml:space="preserve">. </w:t>
      </w:r>
    </w:p>
    <w:p w:rsidR="00390498" w:rsidRPr="00BC2FF7" w:rsidRDefault="00390498" w:rsidP="00B950A8">
      <w:pPr>
        <w:rPr>
          <w:rFonts w:asciiTheme="majorHAnsi" w:hAnsiTheme="majorHAnsi"/>
          <w:sz w:val="28"/>
          <w:szCs w:val="28"/>
        </w:rPr>
      </w:pPr>
    </w:p>
    <w:p w:rsidR="00BC2FF7" w:rsidRDefault="00BC2FF7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16. Sketch the position</w:t>
      </w:r>
      <w:r>
        <w:rPr>
          <w:rFonts w:asciiTheme="majorHAnsi" w:hAnsiTheme="majorHAnsi"/>
          <w:sz w:val="28"/>
          <w:szCs w:val="28"/>
        </w:rPr>
        <w:t>ing</w:t>
      </w:r>
      <w:r w:rsidRPr="00BC2FF7">
        <w:rPr>
          <w:rFonts w:asciiTheme="majorHAnsi" w:hAnsiTheme="majorHAnsi"/>
          <w:sz w:val="28"/>
          <w:szCs w:val="28"/>
        </w:rPr>
        <w:t xml:space="preserve"> of the </w:t>
      </w:r>
      <w:r w:rsidRPr="00BC2FF7">
        <w:rPr>
          <w:rFonts w:asciiTheme="majorHAnsi" w:hAnsiTheme="majorHAnsi"/>
          <w:b/>
          <w:sz w:val="28"/>
          <w:szCs w:val="28"/>
        </w:rPr>
        <w:t>Moon, Earth, and Sun</w:t>
      </w:r>
      <w:r w:rsidRPr="00BC2FF7">
        <w:rPr>
          <w:rFonts w:asciiTheme="majorHAnsi" w:hAnsiTheme="majorHAnsi"/>
          <w:sz w:val="28"/>
          <w:szCs w:val="28"/>
        </w:rPr>
        <w:t xml:space="preserve"> during a </w:t>
      </w:r>
      <w:r w:rsidRPr="00BC2FF7">
        <w:rPr>
          <w:rFonts w:asciiTheme="majorHAnsi" w:hAnsiTheme="majorHAnsi"/>
          <w:b/>
          <w:sz w:val="28"/>
          <w:szCs w:val="28"/>
        </w:rPr>
        <w:t>new moon</w:t>
      </w:r>
      <w:r w:rsidRPr="00BC2FF7">
        <w:rPr>
          <w:rFonts w:asciiTheme="majorHAnsi" w:hAnsiTheme="majorHAnsi"/>
          <w:sz w:val="28"/>
          <w:szCs w:val="28"/>
        </w:rPr>
        <w:t>.</w:t>
      </w:r>
    </w:p>
    <w:p w:rsidR="00390498" w:rsidRPr="00BC2FF7" w:rsidRDefault="00390498" w:rsidP="00B950A8">
      <w:pPr>
        <w:rPr>
          <w:rFonts w:asciiTheme="majorHAnsi" w:hAnsiTheme="majorHAnsi"/>
          <w:sz w:val="28"/>
          <w:szCs w:val="28"/>
        </w:rPr>
      </w:pPr>
    </w:p>
    <w:p w:rsidR="00BC2FF7" w:rsidRDefault="00BC2FF7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17. Sketch the position</w:t>
      </w:r>
      <w:r>
        <w:rPr>
          <w:rFonts w:asciiTheme="majorHAnsi" w:hAnsiTheme="majorHAnsi"/>
          <w:sz w:val="28"/>
          <w:szCs w:val="28"/>
        </w:rPr>
        <w:t>ing</w:t>
      </w:r>
      <w:r w:rsidRPr="00BC2FF7">
        <w:rPr>
          <w:rFonts w:asciiTheme="majorHAnsi" w:hAnsiTheme="majorHAnsi"/>
          <w:sz w:val="28"/>
          <w:szCs w:val="28"/>
        </w:rPr>
        <w:t xml:space="preserve"> of the </w:t>
      </w:r>
      <w:r w:rsidRPr="00BC2FF7">
        <w:rPr>
          <w:rFonts w:asciiTheme="majorHAnsi" w:hAnsiTheme="majorHAnsi"/>
          <w:b/>
          <w:sz w:val="28"/>
          <w:szCs w:val="28"/>
        </w:rPr>
        <w:t>Moon, Earth, and Sun</w:t>
      </w:r>
      <w:r w:rsidRPr="00BC2FF7">
        <w:rPr>
          <w:rFonts w:asciiTheme="majorHAnsi" w:hAnsiTheme="majorHAnsi"/>
          <w:sz w:val="28"/>
          <w:szCs w:val="28"/>
        </w:rPr>
        <w:t xml:space="preserve"> during a </w:t>
      </w:r>
      <w:r w:rsidRPr="00BC2FF7">
        <w:rPr>
          <w:rFonts w:asciiTheme="majorHAnsi" w:hAnsiTheme="majorHAnsi"/>
          <w:b/>
          <w:sz w:val="28"/>
          <w:szCs w:val="28"/>
        </w:rPr>
        <w:t>full moon</w:t>
      </w:r>
      <w:r w:rsidRPr="00BC2FF7">
        <w:rPr>
          <w:rFonts w:asciiTheme="majorHAnsi" w:hAnsiTheme="majorHAnsi"/>
          <w:sz w:val="28"/>
          <w:szCs w:val="28"/>
        </w:rPr>
        <w:t>.</w:t>
      </w:r>
    </w:p>
    <w:p w:rsidR="00390498" w:rsidRPr="00BC2FF7" w:rsidRDefault="00390498" w:rsidP="00B950A8">
      <w:pPr>
        <w:rPr>
          <w:rFonts w:asciiTheme="majorHAnsi" w:hAnsiTheme="majorHAnsi"/>
          <w:sz w:val="28"/>
          <w:szCs w:val="28"/>
        </w:rPr>
      </w:pPr>
    </w:p>
    <w:p w:rsidR="00BC2FF7" w:rsidRPr="00BC2FF7" w:rsidRDefault="00BC2FF7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 xml:space="preserve">18. Sketch the </w:t>
      </w:r>
      <w:r w:rsidRPr="00BC2FF7">
        <w:rPr>
          <w:rFonts w:asciiTheme="majorHAnsi" w:hAnsiTheme="majorHAnsi"/>
          <w:b/>
          <w:sz w:val="28"/>
          <w:szCs w:val="28"/>
        </w:rPr>
        <w:t>first lunar phase</w:t>
      </w:r>
      <w:r w:rsidRPr="00BC2FF7">
        <w:rPr>
          <w:rFonts w:asciiTheme="majorHAnsi" w:hAnsiTheme="majorHAnsi"/>
          <w:sz w:val="28"/>
          <w:szCs w:val="28"/>
        </w:rPr>
        <w:t xml:space="preserve"> following a new moon (when the moon is “born”)</w:t>
      </w:r>
      <w:r>
        <w:rPr>
          <w:rFonts w:asciiTheme="majorHAnsi" w:hAnsiTheme="majorHAnsi"/>
          <w:sz w:val="28"/>
          <w:szCs w:val="28"/>
        </w:rPr>
        <w:t>.</w:t>
      </w:r>
    </w:p>
    <w:p w:rsidR="00BC2FF7" w:rsidRPr="00BC2FF7" w:rsidRDefault="00BC2FF7" w:rsidP="00BC2FF7">
      <w:pPr>
        <w:pStyle w:val="Title"/>
        <w:jc w:val="center"/>
        <w:rPr>
          <w:sz w:val="28"/>
          <w:szCs w:val="28"/>
        </w:rPr>
      </w:pPr>
    </w:p>
    <w:p w:rsidR="00BC2FF7" w:rsidRPr="00390498" w:rsidRDefault="00BC2FF7" w:rsidP="00BC2FF7">
      <w:pPr>
        <w:pStyle w:val="Title"/>
        <w:jc w:val="center"/>
        <w:rPr>
          <w:sz w:val="40"/>
          <w:szCs w:val="40"/>
        </w:rPr>
      </w:pPr>
      <w:r w:rsidRPr="00390498">
        <w:rPr>
          <w:sz w:val="40"/>
          <w:szCs w:val="40"/>
        </w:rPr>
        <w:t>CONSIDER THE FOLLOWING:</w:t>
      </w:r>
    </w:p>
    <w:p w:rsidR="00BC2FF7" w:rsidRPr="00BC2FF7" w:rsidRDefault="00BC2FF7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19. Why does the sun appear to move across the sky each day?</w:t>
      </w:r>
    </w:p>
    <w:p w:rsidR="00BC2FF7" w:rsidRPr="00BC2FF7" w:rsidRDefault="00BC2FF7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20. Why does the moon shine at night?</w:t>
      </w:r>
    </w:p>
    <w:p w:rsidR="00BC2FF7" w:rsidRDefault="00BC2FF7" w:rsidP="00B950A8">
      <w:pPr>
        <w:rPr>
          <w:rFonts w:asciiTheme="majorHAnsi" w:hAnsiTheme="majorHAnsi"/>
          <w:sz w:val="28"/>
          <w:szCs w:val="28"/>
        </w:rPr>
      </w:pPr>
      <w:r w:rsidRPr="00BC2FF7">
        <w:rPr>
          <w:rFonts w:asciiTheme="majorHAnsi" w:hAnsiTheme="majorHAnsi"/>
          <w:sz w:val="28"/>
          <w:szCs w:val="28"/>
        </w:rPr>
        <w:t>21. Why do the moon phases occur once a month?</w:t>
      </w:r>
    </w:p>
    <w:p w:rsidR="00BC2FF7" w:rsidRDefault="00390498" w:rsidP="00B950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22. Why do tides occur?</w:t>
      </w:r>
    </w:p>
    <w:p w:rsidR="00390498" w:rsidRDefault="00390498" w:rsidP="00B950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23. </w:t>
      </w:r>
      <w:r w:rsidRPr="00390498">
        <w:rPr>
          <w:rFonts w:asciiTheme="majorHAnsi" w:hAnsiTheme="majorHAnsi"/>
          <w:b/>
          <w:sz w:val="28"/>
          <w:szCs w:val="28"/>
        </w:rPr>
        <w:t>T/F</w:t>
      </w:r>
      <w:r>
        <w:rPr>
          <w:rFonts w:asciiTheme="majorHAnsi" w:hAnsiTheme="majorHAnsi"/>
          <w:sz w:val="28"/>
          <w:szCs w:val="28"/>
        </w:rPr>
        <w:t xml:space="preserve"> When the moon is in a new moon phase, it is receiving no sunlight.</w:t>
      </w:r>
      <w:bookmarkStart w:id="0" w:name="_GoBack"/>
      <w:bookmarkEnd w:id="0"/>
    </w:p>
    <w:p w:rsidR="00390498" w:rsidRDefault="00390498" w:rsidP="00B950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24</w:t>
      </w:r>
      <w:r w:rsidRPr="00390498">
        <w:rPr>
          <w:rFonts w:asciiTheme="majorHAnsi" w:hAnsiTheme="majorHAnsi"/>
          <w:b/>
          <w:sz w:val="28"/>
          <w:szCs w:val="28"/>
        </w:rPr>
        <w:t>. T/F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Sun has the greatest influence on tides because it is larger than the Moon.</w:t>
      </w:r>
    </w:p>
    <w:p w:rsidR="00B950A8" w:rsidRPr="00390498" w:rsidRDefault="00390498" w:rsidP="00390498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25. </w:t>
      </w:r>
      <w:r w:rsidRPr="00390498">
        <w:rPr>
          <w:rFonts w:asciiTheme="majorHAnsi" w:hAnsiTheme="majorHAnsi"/>
          <w:b/>
          <w:sz w:val="28"/>
          <w:szCs w:val="28"/>
        </w:rPr>
        <w:t>T/F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The Moon</w:t>
      </w:r>
      <w:proofErr w:type="gramEnd"/>
      <w:r>
        <w:rPr>
          <w:rFonts w:asciiTheme="majorHAnsi" w:hAnsiTheme="majorHAnsi"/>
          <w:sz w:val="28"/>
          <w:szCs w:val="28"/>
        </w:rPr>
        <w:t xml:space="preserve"> is a satellite of the Earth.</w:t>
      </w:r>
    </w:p>
    <w:sectPr w:rsidR="00B950A8" w:rsidRPr="00390498" w:rsidSect="00B95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05C4"/>
    <w:multiLevelType w:val="hybridMultilevel"/>
    <w:tmpl w:val="D554A8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8B5BB2"/>
    <w:multiLevelType w:val="hybridMultilevel"/>
    <w:tmpl w:val="1ADE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A8"/>
    <w:rsid w:val="00390498"/>
    <w:rsid w:val="005827AE"/>
    <w:rsid w:val="00B950A8"/>
    <w:rsid w:val="00B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FA4A2-9D0F-41EF-A951-819195A8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0905\Application%20Data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SLCSB</dc:creator>
  <cp:keywords/>
  <dc:description/>
  <cp:lastModifiedBy>LAURY, LINDSEY M.</cp:lastModifiedBy>
  <cp:revision>1</cp:revision>
  <cp:lastPrinted>2017-04-03T14:52:00Z</cp:lastPrinted>
  <dcterms:created xsi:type="dcterms:W3CDTF">2017-04-03T14:25:00Z</dcterms:created>
  <dcterms:modified xsi:type="dcterms:W3CDTF">2017-04-03T14:54:00Z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